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AF63" w14:textId="58119A8C" w:rsidR="00F9689B" w:rsidRDefault="00BB4621">
      <w:pPr>
        <w:pStyle w:val="Title"/>
      </w:pPr>
      <w:r>
        <w:t xml:space="preserve">General </w:t>
      </w:r>
      <w:r w:rsidR="00567E8C">
        <w:t xml:space="preserve">PTO Meeting </w:t>
      </w:r>
    </w:p>
    <w:p w14:paraId="0DE69470" w14:textId="58D3E861" w:rsidR="006923E5" w:rsidRDefault="006923E5" w:rsidP="006923E5">
      <w:pPr>
        <w:spacing w:line="322" w:lineRule="exact"/>
        <w:ind w:left="107"/>
        <w:rPr>
          <w:rFonts w:ascii="Palatino Linotype"/>
          <w:b/>
          <w:i/>
          <w:sz w:val="24"/>
        </w:rPr>
      </w:pPr>
      <w:r>
        <w:rPr>
          <w:rFonts w:ascii="Palatino Linotype"/>
          <w:b/>
          <w:i/>
          <w:sz w:val="24"/>
        </w:rPr>
        <w:t xml:space="preserve">Monday, </w:t>
      </w:r>
      <w:r w:rsidR="00653903">
        <w:rPr>
          <w:rFonts w:ascii="Palatino Linotype"/>
          <w:b/>
          <w:i/>
          <w:sz w:val="24"/>
        </w:rPr>
        <w:t>February</w:t>
      </w:r>
      <w:r>
        <w:rPr>
          <w:rFonts w:ascii="Palatino Linotype"/>
          <w:b/>
          <w:i/>
          <w:sz w:val="24"/>
        </w:rPr>
        <w:t xml:space="preserve"> </w:t>
      </w:r>
      <w:r w:rsidR="00653903">
        <w:rPr>
          <w:rFonts w:ascii="Palatino Linotype"/>
          <w:b/>
          <w:i/>
          <w:sz w:val="24"/>
        </w:rPr>
        <w:t>8</w:t>
      </w:r>
      <w:r>
        <w:rPr>
          <w:rFonts w:ascii="Palatino Linotype"/>
          <w:b/>
          <w:i/>
          <w:sz w:val="24"/>
        </w:rPr>
        <w:t>, 202</w:t>
      </w:r>
      <w:r w:rsidR="00653903">
        <w:rPr>
          <w:rFonts w:ascii="Palatino Linotype"/>
          <w:b/>
          <w:i/>
          <w:sz w:val="24"/>
        </w:rPr>
        <w:t>1</w:t>
      </w:r>
    </w:p>
    <w:p w14:paraId="35DF1427" w14:textId="77777777" w:rsidR="00F9689B" w:rsidRDefault="00567E8C" w:rsidP="00514E0F">
      <w:pPr>
        <w:spacing w:before="259" w:line="255" w:lineRule="exact"/>
        <w:rPr>
          <w:b/>
        </w:rPr>
      </w:pPr>
      <w:r>
        <w:rPr>
          <w:b/>
          <w:color w:val="0070C0"/>
        </w:rPr>
        <w:t>In Attendance</w:t>
      </w:r>
    </w:p>
    <w:p w14:paraId="4A14E5D2" w14:textId="0EE22653" w:rsidR="00F9689B" w:rsidRDefault="00205959" w:rsidP="00CE56CA">
      <w:pPr>
        <w:spacing w:before="5"/>
        <w:rPr>
          <w:sz w:val="20"/>
        </w:rPr>
      </w:pPr>
      <w:r>
        <w:rPr>
          <w:sz w:val="20"/>
        </w:rPr>
        <w:t>Sarah Castro,</w:t>
      </w:r>
      <w:r w:rsidR="00A20DD3">
        <w:rPr>
          <w:sz w:val="20"/>
        </w:rPr>
        <w:t xml:space="preserve"> </w:t>
      </w:r>
      <w:proofErr w:type="spellStart"/>
      <w:r w:rsidR="00A20DD3">
        <w:rPr>
          <w:sz w:val="20"/>
        </w:rPr>
        <w:t>Suspa</w:t>
      </w:r>
      <w:proofErr w:type="spellEnd"/>
      <w:r w:rsidR="00A20DD3">
        <w:rPr>
          <w:sz w:val="20"/>
        </w:rPr>
        <w:t xml:space="preserve"> Chowdhury</w:t>
      </w:r>
      <w:r>
        <w:rPr>
          <w:sz w:val="20"/>
        </w:rPr>
        <w:t xml:space="preserve"> </w:t>
      </w:r>
      <w:r w:rsidR="005C166E">
        <w:rPr>
          <w:sz w:val="20"/>
        </w:rPr>
        <w:t xml:space="preserve">Leslie </w:t>
      </w:r>
      <w:proofErr w:type="spellStart"/>
      <w:r w:rsidR="005C166E">
        <w:rPr>
          <w:sz w:val="20"/>
        </w:rPr>
        <w:t>Dockins</w:t>
      </w:r>
      <w:proofErr w:type="spellEnd"/>
      <w:r w:rsidR="005C166E">
        <w:rPr>
          <w:sz w:val="20"/>
        </w:rPr>
        <w:t xml:space="preserve">, Leslie Evans, Lisa </w:t>
      </w:r>
      <w:proofErr w:type="spellStart"/>
      <w:r w:rsidR="005C166E">
        <w:rPr>
          <w:sz w:val="20"/>
        </w:rPr>
        <w:t>Fikes</w:t>
      </w:r>
      <w:proofErr w:type="spellEnd"/>
      <w:r w:rsidR="005C166E">
        <w:rPr>
          <w:sz w:val="20"/>
        </w:rPr>
        <w:t xml:space="preserve">, Sarah </w:t>
      </w:r>
      <w:proofErr w:type="spellStart"/>
      <w:r w:rsidR="005C166E">
        <w:rPr>
          <w:sz w:val="20"/>
        </w:rPr>
        <w:t>Fikes</w:t>
      </w:r>
      <w:proofErr w:type="spellEnd"/>
      <w:r w:rsidR="005C166E">
        <w:rPr>
          <w:sz w:val="20"/>
        </w:rPr>
        <w:t xml:space="preserve">, Carrie Frain, </w:t>
      </w:r>
      <w:r w:rsidR="00B45ED4">
        <w:rPr>
          <w:sz w:val="20"/>
        </w:rPr>
        <w:t xml:space="preserve">Amy Garcia, </w:t>
      </w:r>
      <w:r w:rsidR="005C166E">
        <w:rPr>
          <w:sz w:val="20"/>
        </w:rPr>
        <w:t xml:space="preserve">Shipra </w:t>
      </w:r>
      <w:proofErr w:type="spellStart"/>
      <w:r w:rsidR="005C166E">
        <w:rPr>
          <w:sz w:val="20"/>
        </w:rPr>
        <w:t>Jhunjhunwala</w:t>
      </w:r>
      <w:proofErr w:type="spellEnd"/>
      <w:r w:rsidR="005C166E">
        <w:rPr>
          <w:sz w:val="20"/>
        </w:rPr>
        <w:t xml:space="preserve">, </w:t>
      </w:r>
      <w:r w:rsidR="00B45ED4">
        <w:rPr>
          <w:sz w:val="20"/>
        </w:rPr>
        <w:t xml:space="preserve">Jessica </w:t>
      </w:r>
      <w:proofErr w:type="spellStart"/>
      <w:r w:rsidR="00B45ED4">
        <w:rPr>
          <w:sz w:val="20"/>
        </w:rPr>
        <w:t>Kwartler</w:t>
      </w:r>
      <w:proofErr w:type="spellEnd"/>
      <w:r w:rsidR="00B45ED4">
        <w:rPr>
          <w:sz w:val="20"/>
        </w:rPr>
        <w:t xml:space="preserve">, </w:t>
      </w:r>
      <w:r w:rsidR="00CB56F3">
        <w:rPr>
          <w:sz w:val="20"/>
        </w:rPr>
        <w:t xml:space="preserve">Anni </w:t>
      </w:r>
      <w:proofErr w:type="spellStart"/>
      <w:r w:rsidR="00CB56F3">
        <w:rPr>
          <w:sz w:val="20"/>
        </w:rPr>
        <w:t>Krisanto</w:t>
      </w:r>
      <w:proofErr w:type="spellEnd"/>
      <w:r w:rsidR="00CB56F3">
        <w:rPr>
          <w:sz w:val="20"/>
        </w:rPr>
        <w:t xml:space="preserve">, </w:t>
      </w:r>
      <w:r w:rsidR="003C18A6">
        <w:rPr>
          <w:sz w:val="20"/>
        </w:rPr>
        <w:t xml:space="preserve">Anderson Loan, </w:t>
      </w:r>
      <w:r w:rsidR="005D2FFA">
        <w:rPr>
          <w:sz w:val="20"/>
        </w:rPr>
        <w:t xml:space="preserve">Ebony Lumpkin, </w:t>
      </w:r>
      <w:r w:rsidR="00DC0E1D">
        <w:rPr>
          <w:sz w:val="20"/>
        </w:rPr>
        <w:t>Laura</w:t>
      </w:r>
      <w:r w:rsidR="00877978">
        <w:rPr>
          <w:sz w:val="20"/>
        </w:rPr>
        <w:t xml:space="preserve"> </w:t>
      </w:r>
      <w:r w:rsidR="009532C3">
        <w:rPr>
          <w:sz w:val="20"/>
        </w:rPr>
        <w:t>Mc</w:t>
      </w:r>
      <w:r w:rsidR="00755C69">
        <w:rPr>
          <w:sz w:val="20"/>
        </w:rPr>
        <w:t>Duffie</w:t>
      </w:r>
      <w:r w:rsidR="00DC0E1D">
        <w:rPr>
          <w:sz w:val="20"/>
        </w:rPr>
        <w:t>, iPad</w:t>
      </w:r>
    </w:p>
    <w:p w14:paraId="3E6F71FE" w14:textId="77777777" w:rsidR="00CA20E0" w:rsidRDefault="00CA20E0">
      <w:pPr>
        <w:ind w:left="107"/>
        <w:rPr>
          <w:sz w:val="20"/>
        </w:rPr>
      </w:pPr>
    </w:p>
    <w:p w14:paraId="1EC19856" w14:textId="7C5C49D4" w:rsidR="00F9689B" w:rsidRDefault="00567E8C">
      <w:pPr>
        <w:ind w:left="107"/>
        <w:rPr>
          <w:sz w:val="20"/>
        </w:rPr>
      </w:pPr>
      <w:r>
        <w:rPr>
          <w:sz w:val="20"/>
        </w:rPr>
        <w:t xml:space="preserve">Meeting started at </w:t>
      </w:r>
      <w:r w:rsidR="00CA20E0">
        <w:rPr>
          <w:sz w:val="20"/>
        </w:rPr>
        <w:t>6:30 pm</w:t>
      </w:r>
    </w:p>
    <w:p w14:paraId="03FDD611" w14:textId="77777777" w:rsidR="00F9689B" w:rsidRDefault="00F9689B">
      <w:pPr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7968"/>
      </w:tblGrid>
      <w:tr w:rsidR="00F9689B" w14:paraId="7880B910" w14:textId="77777777">
        <w:trPr>
          <w:trHeight w:val="258"/>
        </w:trPr>
        <w:tc>
          <w:tcPr>
            <w:tcW w:w="1339" w:type="dxa"/>
          </w:tcPr>
          <w:p w14:paraId="3C09EDD8" w14:textId="77777777" w:rsidR="00F9689B" w:rsidRDefault="00567E8C">
            <w:pPr>
              <w:pStyle w:val="TableParagraph"/>
              <w:spacing w:before="4" w:line="234" w:lineRule="exact"/>
              <w:rPr>
                <w:b/>
              </w:rPr>
            </w:pPr>
            <w:r>
              <w:rPr>
                <w:b/>
                <w:color w:val="0070C0"/>
              </w:rPr>
              <w:t>Welcome</w:t>
            </w:r>
          </w:p>
        </w:tc>
        <w:tc>
          <w:tcPr>
            <w:tcW w:w="7968" w:type="dxa"/>
          </w:tcPr>
          <w:p w14:paraId="63F63CA0" w14:textId="77777777" w:rsidR="00F9689B" w:rsidRDefault="00567E8C">
            <w:pPr>
              <w:pStyle w:val="TableParagraph"/>
              <w:spacing w:before="4" w:line="234" w:lineRule="exact"/>
              <w:ind w:left="0" w:right="95"/>
              <w:jc w:val="right"/>
              <w:rPr>
                <w:b/>
              </w:rPr>
            </w:pPr>
            <w:r>
              <w:rPr>
                <w:b/>
                <w:color w:val="0070C0"/>
              </w:rPr>
              <w:t>President</w:t>
            </w:r>
          </w:p>
        </w:tc>
      </w:tr>
      <w:tr w:rsidR="00F9689B" w14:paraId="6B1E274B" w14:textId="77777777">
        <w:trPr>
          <w:trHeight w:val="695"/>
        </w:trPr>
        <w:tc>
          <w:tcPr>
            <w:tcW w:w="1339" w:type="dxa"/>
          </w:tcPr>
          <w:p w14:paraId="7D488D13" w14:textId="77777777" w:rsidR="00F9689B" w:rsidRDefault="00F968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8" w:type="dxa"/>
          </w:tcPr>
          <w:p w14:paraId="63591241" w14:textId="58D7F239" w:rsidR="00E75DFE" w:rsidRDefault="00567E8C" w:rsidP="00E249F2">
            <w:pPr>
              <w:pStyle w:val="TableParagraph"/>
              <w:ind w:right="6481"/>
              <w:rPr>
                <w:sz w:val="20"/>
              </w:rPr>
            </w:pPr>
            <w:r>
              <w:rPr>
                <w:sz w:val="20"/>
              </w:rPr>
              <w:t>Welcome</w:t>
            </w:r>
          </w:p>
        </w:tc>
      </w:tr>
      <w:tr w:rsidR="00F9689B" w14:paraId="022FB86E" w14:textId="77777777">
        <w:trPr>
          <w:trHeight w:val="254"/>
        </w:trPr>
        <w:tc>
          <w:tcPr>
            <w:tcW w:w="9307" w:type="dxa"/>
            <w:gridSpan w:val="2"/>
          </w:tcPr>
          <w:p w14:paraId="7ED666B9" w14:textId="77777777" w:rsidR="00F9689B" w:rsidRDefault="00567E8C">
            <w:pPr>
              <w:pStyle w:val="TableParagraph"/>
              <w:tabs>
                <w:tab w:val="left" w:pos="7062"/>
              </w:tabs>
              <w:spacing w:line="234" w:lineRule="exact"/>
              <w:rPr>
                <w:b/>
              </w:rPr>
            </w:pPr>
            <w:r>
              <w:rPr>
                <w:b/>
                <w:color w:val="0070C0"/>
              </w:rPr>
              <w:t>Approve</w:t>
            </w:r>
            <w:r>
              <w:rPr>
                <w:b/>
                <w:color w:val="0070C0"/>
                <w:spacing w:val="-4"/>
              </w:rPr>
              <w:t xml:space="preserve"> </w:t>
            </w:r>
            <w:r>
              <w:rPr>
                <w:b/>
                <w:color w:val="0070C0"/>
              </w:rPr>
              <w:t>Minutes</w:t>
            </w:r>
            <w:r>
              <w:rPr>
                <w:b/>
                <w:color w:val="0070C0"/>
              </w:rPr>
              <w:tab/>
              <w:t>Recording</w:t>
            </w:r>
            <w:r>
              <w:rPr>
                <w:b/>
                <w:color w:val="0070C0"/>
                <w:spacing w:val="-3"/>
              </w:rPr>
              <w:t xml:space="preserve"> </w:t>
            </w:r>
            <w:r>
              <w:rPr>
                <w:b/>
                <w:color w:val="0070C0"/>
              </w:rPr>
              <w:t>Secretary</w:t>
            </w:r>
          </w:p>
        </w:tc>
      </w:tr>
      <w:tr w:rsidR="00F9689B" w14:paraId="13C8402F" w14:textId="77777777">
        <w:trPr>
          <w:trHeight w:val="930"/>
        </w:trPr>
        <w:tc>
          <w:tcPr>
            <w:tcW w:w="1339" w:type="dxa"/>
          </w:tcPr>
          <w:p w14:paraId="7BC2F2C1" w14:textId="77777777" w:rsidR="00F9689B" w:rsidRDefault="00F968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8" w:type="dxa"/>
          </w:tcPr>
          <w:p w14:paraId="00E7C90F" w14:textId="60E6192E" w:rsidR="009653BC" w:rsidRDefault="00567E8C" w:rsidP="00E75DFE">
            <w:pPr>
              <w:pStyle w:val="TableParagraph"/>
              <w:spacing w:line="242" w:lineRule="auto"/>
              <w:ind w:right="680"/>
              <w:rPr>
                <w:sz w:val="20"/>
              </w:rPr>
            </w:pPr>
            <w:r>
              <w:rPr>
                <w:sz w:val="20"/>
              </w:rPr>
              <w:t xml:space="preserve">Minutes shared </w:t>
            </w:r>
            <w:r w:rsidR="009653BC">
              <w:rPr>
                <w:sz w:val="20"/>
              </w:rPr>
              <w:t xml:space="preserve">from </w:t>
            </w:r>
            <w:r w:rsidR="00653903">
              <w:rPr>
                <w:sz w:val="20"/>
              </w:rPr>
              <w:t>Nov 9</w:t>
            </w:r>
            <w:r w:rsidR="00E75DFE">
              <w:rPr>
                <w:sz w:val="20"/>
              </w:rPr>
              <w:t xml:space="preserve"> PTO Meeting</w:t>
            </w:r>
          </w:p>
          <w:p w14:paraId="57190111" w14:textId="47834683" w:rsidR="00F9689B" w:rsidRDefault="00567E8C" w:rsidP="008B7405">
            <w:pPr>
              <w:pStyle w:val="TableParagraph"/>
              <w:spacing w:line="242" w:lineRule="auto"/>
              <w:ind w:right="140"/>
              <w:rPr>
                <w:sz w:val="20"/>
              </w:rPr>
            </w:pPr>
            <w:r>
              <w:rPr>
                <w:sz w:val="20"/>
              </w:rPr>
              <w:t>Changes</w:t>
            </w:r>
            <w:r w:rsidR="00E75DFE">
              <w:rPr>
                <w:sz w:val="20"/>
              </w:rPr>
              <w:t xml:space="preserve">—none; Can be accessed at </w:t>
            </w:r>
            <w:r w:rsidR="008B7405" w:rsidRPr="008B7405">
              <w:rPr>
                <w:sz w:val="20"/>
              </w:rPr>
              <w:t>https://www.westsidehighpto.org/archived-events</w:t>
            </w:r>
          </w:p>
          <w:p w14:paraId="754AC0FD" w14:textId="5D68688A" w:rsidR="00F9689B" w:rsidRDefault="009653B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Motion to approve</w:t>
            </w:r>
            <w:r w:rsidR="00567E8C">
              <w:rPr>
                <w:sz w:val="20"/>
              </w:rPr>
              <w:t xml:space="preserve"> </w:t>
            </w:r>
            <w:r w:rsidR="007C7D9C">
              <w:rPr>
                <w:sz w:val="20"/>
              </w:rPr>
              <w:t>Leslie Evans</w:t>
            </w:r>
          </w:p>
          <w:p w14:paraId="7176DE7B" w14:textId="7EA5C226" w:rsidR="00F9689B" w:rsidRDefault="00567E8C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 xml:space="preserve">Seconded by </w:t>
            </w:r>
            <w:r w:rsidR="00A30AF8">
              <w:rPr>
                <w:sz w:val="20"/>
              </w:rPr>
              <w:t>Toni Wittrock</w:t>
            </w:r>
          </w:p>
          <w:p w14:paraId="4FDAB115" w14:textId="7659E36E" w:rsidR="00747248" w:rsidRDefault="00747248">
            <w:pPr>
              <w:pStyle w:val="TableParagraph"/>
              <w:spacing w:before="2" w:line="211" w:lineRule="exact"/>
              <w:rPr>
                <w:sz w:val="20"/>
              </w:rPr>
            </w:pPr>
          </w:p>
        </w:tc>
      </w:tr>
      <w:tr w:rsidR="00F9689B" w14:paraId="3ED918B1" w14:textId="77777777">
        <w:trPr>
          <w:trHeight w:val="254"/>
        </w:trPr>
        <w:tc>
          <w:tcPr>
            <w:tcW w:w="1339" w:type="dxa"/>
          </w:tcPr>
          <w:p w14:paraId="0452FE7B" w14:textId="691C5AC4" w:rsidR="00F9689B" w:rsidRDefault="00BB46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70C0"/>
              </w:rPr>
              <w:t>Business</w:t>
            </w:r>
          </w:p>
        </w:tc>
        <w:tc>
          <w:tcPr>
            <w:tcW w:w="7968" w:type="dxa"/>
          </w:tcPr>
          <w:p w14:paraId="7EF95905" w14:textId="2D349D67" w:rsidR="00F9689B" w:rsidRDefault="00BB4621">
            <w:pPr>
              <w:pStyle w:val="TableParagraph"/>
              <w:spacing w:line="234" w:lineRule="exact"/>
              <w:ind w:left="0" w:right="96"/>
              <w:jc w:val="right"/>
              <w:rPr>
                <w:b/>
              </w:rPr>
            </w:pPr>
            <w:r>
              <w:rPr>
                <w:b/>
                <w:color w:val="0070C0"/>
              </w:rPr>
              <w:t>President</w:t>
            </w:r>
          </w:p>
        </w:tc>
      </w:tr>
      <w:tr w:rsidR="00F9689B" w14:paraId="5990E6A2" w14:textId="77777777" w:rsidTr="009653BC">
        <w:trPr>
          <w:trHeight w:val="432"/>
        </w:trPr>
        <w:tc>
          <w:tcPr>
            <w:tcW w:w="1339" w:type="dxa"/>
          </w:tcPr>
          <w:p w14:paraId="29950C27" w14:textId="77777777" w:rsidR="00F9689B" w:rsidRDefault="00F968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8" w:type="dxa"/>
          </w:tcPr>
          <w:p w14:paraId="58789C8E" w14:textId="77777777" w:rsidR="00747248" w:rsidRDefault="00E55EAB" w:rsidP="006F33D1">
            <w:pPr>
              <w:pStyle w:val="TableParagraph"/>
              <w:spacing w:before="1"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What have we been doing?</w:t>
            </w:r>
          </w:p>
          <w:p w14:paraId="5E43119B" w14:textId="3ED3FA96" w:rsidR="00E55EAB" w:rsidRDefault="00E55EAB" w:rsidP="00E55EAB">
            <w:pPr>
              <w:pStyle w:val="TableParagraph"/>
              <w:numPr>
                <w:ilvl w:val="0"/>
                <w:numId w:val="9"/>
              </w:numPr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Friends of Westside</w:t>
            </w:r>
            <w:r w:rsidR="00B052B4">
              <w:rPr>
                <w:sz w:val="20"/>
              </w:rPr>
              <w:t xml:space="preserve"> support</w:t>
            </w:r>
          </w:p>
          <w:p w14:paraId="675F0B62" w14:textId="77777777" w:rsidR="00E55EAB" w:rsidRDefault="00B052B4" w:rsidP="00E55EAB">
            <w:pPr>
              <w:pStyle w:val="TableParagraph"/>
              <w:numPr>
                <w:ilvl w:val="0"/>
                <w:numId w:val="9"/>
              </w:numPr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Staff Appreciation luncheon</w:t>
            </w:r>
          </w:p>
          <w:p w14:paraId="06A0FEC4" w14:textId="77777777" w:rsidR="00B052B4" w:rsidRDefault="00B052B4" w:rsidP="00E55EAB">
            <w:pPr>
              <w:pStyle w:val="TableParagraph"/>
              <w:numPr>
                <w:ilvl w:val="0"/>
                <w:numId w:val="9"/>
              </w:numPr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 xml:space="preserve">More </w:t>
            </w:r>
            <w:r w:rsidR="00E62E3C">
              <w:rPr>
                <w:sz w:val="20"/>
              </w:rPr>
              <w:t>staff appreciation</w:t>
            </w:r>
          </w:p>
          <w:p w14:paraId="2C186F4A" w14:textId="77777777" w:rsidR="00E62E3C" w:rsidRDefault="00E62E3C" w:rsidP="00114C04">
            <w:pPr>
              <w:pStyle w:val="TableParagraph"/>
              <w:spacing w:before="1" w:line="211" w:lineRule="exact"/>
              <w:ind w:left="800"/>
              <w:rPr>
                <w:sz w:val="20"/>
              </w:rPr>
            </w:pPr>
          </w:p>
          <w:p w14:paraId="10CF530E" w14:textId="77777777" w:rsidR="007472A8" w:rsidRDefault="007472A8" w:rsidP="00114C04">
            <w:pPr>
              <w:pStyle w:val="TableParagraph"/>
              <w:spacing w:before="1" w:line="211" w:lineRule="exact"/>
              <w:ind w:left="440"/>
              <w:rPr>
                <w:sz w:val="20"/>
              </w:rPr>
            </w:pPr>
            <w:r>
              <w:rPr>
                <w:sz w:val="20"/>
              </w:rPr>
              <w:t>Fundraising for 2021</w:t>
            </w:r>
          </w:p>
          <w:p w14:paraId="360C21E4" w14:textId="60AABADB" w:rsidR="00114C04" w:rsidRDefault="00114C04" w:rsidP="00114C04">
            <w:pPr>
              <w:pStyle w:val="TableParagraph"/>
              <w:spacing w:before="1" w:line="211" w:lineRule="exact"/>
              <w:ind w:left="440"/>
              <w:rPr>
                <w:sz w:val="20"/>
              </w:rPr>
            </w:pPr>
            <w:r>
              <w:rPr>
                <w:sz w:val="20"/>
              </w:rPr>
              <w:t>Reaching out to families when there are tragedies</w:t>
            </w:r>
          </w:p>
          <w:p w14:paraId="56000371" w14:textId="77453B98" w:rsidR="007472A8" w:rsidRDefault="007472A8" w:rsidP="00114C04">
            <w:pPr>
              <w:pStyle w:val="TableParagraph"/>
              <w:spacing w:before="1" w:line="211" w:lineRule="exact"/>
              <w:ind w:left="440"/>
              <w:rPr>
                <w:sz w:val="20"/>
              </w:rPr>
            </w:pPr>
          </w:p>
        </w:tc>
      </w:tr>
      <w:tr w:rsidR="00F9689B" w14:paraId="61BCE50C" w14:textId="77777777">
        <w:trPr>
          <w:trHeight w:val="253"/>
        </w:trPr>
        <w:tc>
          <w:tcPr>
            <w:tcW w:w="9307" w:type="dxa"/>
            <w:gridSpan w:val="2"/>
          </w:tcPr>
          <w:p w14:paraId="26ECB3DD" w14:textId="77777777" w:rsidR="00F9689B" w:rsidRDefault="00567E8C">
            <w:pPr>
              <w:pStyle w:val="TableParagraph"/>
              <w:tabs>
                <w:tab w:val="left" w:pos="8292"/>
              </w:tabs>
              <w:spacing w:line="234" w:lineRule="exact"/>
              <w:rPr>
                <w:b/>
              </w:rPr>
            </w:pPr>
            <w:r>
              <w:rPr>
                <w:b/>
                <w:color w:val="0070C0"/>
              </w:rPr>
              <w:t>Principal’s</w:t>
            </w:r>
            <w:r>
              <w:rPr>
                <w:b/>
                <w:color w:val="0070C0"/>
                <w:spacing w:val="-6"/>
              </w:rPr>
              <w:t xml:space="preserve"> </w:t>
            </w:r>
            <w:r>
              <w:rPr>
                <w:b/>
                <w:color w:val="0070C0"/>
              </w:rPr>
              <w:t>Message</w:t>
            </w:r>
            <w:r>
              <w:rPr>
                <w:b/>
                <w:color w:val="0070C0"/>
              </w:rPr>
              <w:tab/>
              <w:t>Principal</w:t>
            </w:r>
          </w:p>
        </w:tc>
      </w:tr>
      <w:tr w:rsidR="00F9689B" w14:paraId="31D230AA" w14:textId="77777777" w:rsidTr="009653BC">
        <w:trPr>
          <w:trHeight w:val="432"/>
        </w:trPr>
        <w:tc>
          <w:tcPr>
            <w:tcW w:w="1339" w:type="dxa"/>
          </w:tcPr>
          <w:p w14:paraId="26ABED4E" w14:textId="77777777" w:rsidR="00F9689B" w:rsidRDefault="00F968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8" w:type="dxa"/>
          </w:tcPr>
          <w:p w14:paraId="2CBB8B0D" w14:textId="685593F6" w:rsidR="005327D7" w:rsidRPr="00160233" w:rsidRDefault="006F33D1" w:rsidP="006F33D1">
            <w:pPr>
              <w:pStyle w:val="TableParagraph"/>
              <w:spacing w:before="1"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Principal </w:t>
            </w:r>
            <w:proofErr w:type="spellStart"/>
            <w:r>
              <w:rPr>
                <w:sz w:val="20"/>
              </w:rPr>
              <w:t>Wittpenn</w:t>
            </w:r>
            <w:proofErr w:type="spellEnd"/>
            <w:r>
              <w:rPr>
                <w:sz w:val="20"/>
              </w:rPr>
              <w:t xml:space="preserve"> is on maternity leave</w:t>
            </w:r>
          </w:p>
        </w:tc>
      </w:tr>
      <w:tr w:rsidR="00DC5C3F" w14:paraId="34A1B16A" w14:textId="77777777" w:rsidTr="002B4CD9">
        <w:trPr>
          <w:trHeight w:val="432"/>
        </w:trPr>
        <w:tc>
          <w:tcPr>
            <w:tcW w:w="9307" w:type="dxa"/>
            <w:gridSpan w:val="2"/>
          </w:tcPr>
          <w:p w14:paraId="25DD44B6" w14:textId="05CC0D4C" w:rsidR="00DC5C3F" w:rsidRDefault="00DC5C3F" w:rsidP="00DC5C3F">
            <w:pPr>
              <w:pStyle w:val="TableParagraph"/>
              <w:spacing w:before="1" w:line="230" w:lineRule="exact"/>
              <w:ind w:right="95"/>
              <w:jc w:val="both"/>
              <w:rPr>
                <w:sz w:val="20"/>
              </w:rPr>
            </w:pPr>
            <w:r>
              <w:rPr>
                <w:b/>
                <w:color w:val="0070C0"/>
              </w:rPr>
              <w:t>Student Council (STUCO)</w:t>
            </w:r>
            <w:r>
              <w:rPr>
                <w:b/>
                <w:color w:val="0070C0"/>
              </w:rPr>
              <w:tab/>
              <w:t xml:space="preserve">                                          </w:t>
            </w:r>
            <w:r w:rsidR="001D2B14">
              <w:rPr>
                <w:b/>
                <w:color w:val="0070C0"/>
              </w:rPr>
              <w:t xml:space="preserve">                          Student Leaders</w:t>
            </w:r>
          </w:p>
        </w:tc>
      </w:tr>
      <w:tr w:rsidR="00DC5C3F" w14:paraId="54377ED2" w14:textId="77777777" w:rsidTr="009653BC">
        <w:trPr>
          <w:trHeight w:val="432"/>
        </w:trPr>
        <w:tc>
          <w:tcPr>
            <w:tcW w:w="1339" w:type="dxa"/>
          </w:tcPr>
          <w:p w14:paraId="097059EA" w14:textId="77777777" w:rsidR="00DC5C3F" w:rsidRDefault="00DC5C3F" w:rsidP="00DC5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8" w:type="dxa"/>
          </w:tcPr>
          <w:p w14:paraId="4ADAFCED" w14:textId="33FE3381" w:rsidR="0044270E" w:rsidRDefault="00B6204B" w:rsidP="003F6886">
            <w:pPr>
              <w:pStyle w:val="TableParagraph"/>
              <w:spacing w:before="1"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 heard from </w:t>
            </w:r>
            <w:r w:rsidR="006F33D1">
              <w:rPr>
                <w:sz w:val="20"/>
              </w:rPr>
              <w:t>Amy Garcia</w:t>
            </w:r>
            <w:r w:rsidR="00990692">
              <w:rPr>
                <w:sz w:val="20"/>
              </w:rPr>
              <w:t xml:space="preserve"> (12</w:t>
            </w:r>
            <w:r w:rsidR="00990692" w:rsidRPr="00990692">
              <w:rPr>
                <w:sz w:val="20"/>
                <w:vertAlign w:val="superscript"/>
              </w:rPr>
              <w:t>th</w:t>
            </w:r>
            <w:r w:rsidR="00990692">
              <w:rPr>
                <w:sz w:val="20"/>
              </w:rPr>
              <w:t xml:space="preserve">), </w:t>
            </w:r>
            <w:r w:rsidR="00990692" w:rsidRPr="00990692">
              <w:rPr>
                <w:sz w:val="20"/>
              </w:rPr>
              <w:t>Anderson Loan</w:t>
            </w:r>
            <w:r w:rsidR="00990692">
              <w:rPr>
                <w:sz w:val="20"/>
              </w:rPr>
              <w:t xml:space="preserve"> (11</w:t>
            </w:r>
            <w:r w:rsidR="00990692" w:rsidRPr="00990692">
              <w:rPr>
                <w:sz w:val="20"/>
                <w:vertAlign w:val="superscript"/>
              </w:rPr>
              <w:t>th</w:t>
            </w:r>
            <w:r w:rsidR="00990692">
              <w:rPr>
                <w:sz w:val="20"/>
              </w:rPr>
              <w:t xml:space="preserve">), </w:t>
            </w:r>
            <w:r w:rsidR="00C45A91">
              <w:rPr>
                <w:sz w:val="20"/>
              </w:rPr>
              <w:t xml:space="preserve">Jessica </w:t>
            </w:r>
            <w:proofErr w:type="spellStart"/>
            <w:r w:rsidR="00C45A91">
              <w:rPr>
                <w:sz w:val="20"/>
              </w:rPr>
              <w:t>Kwartler</w:t>
            </w:r>
            <w:proofErr w:type="spellEnd"/>
            <w:r w:rsidR="00DA5152">
              <w:rPr>
                <w:sz w:val="20"/>
              </w:rPr>
              <w:t xml:space="preserve"> (12</w:t>
            </w:r>
            <w:r w:rsidR="00DA5152" w:rsidRPr="00DA5152">
              <w:rPr>
                <w:sz w:val="20"/>
                <w:vertAlign w:val="superscript"/>
              </w:rPr>
              <w:t>th</w:t>
            </w:r>
            <w:r w:rsidR="00DA5152">
              <w:rPr>
                <w:sz w:val="20"/>
              </w:rPr>
              <w:t>)</w:t>
            </w:r>
            <w:r w:rsidR="00B75B6D">
              <w:rPr>
                <w:sz w:val="20"/>
              </w:rPr>
              <w:t xml:space="preserve">, and Sarah </w:t>
            </w:r>
            <w:proofErr w:type="spellStart"/>
            <w:r w:rsidR="00B75B6D">
              <w:rPr>
                <w:sz w:val="20"/>
              </w:rPr>
              <w:t>Fikes</w:t>
            </w:r>
            <w:proofErr w:type="spellEnd"/>
            <w:r w:rsidR="00B75B6D">
              <w:rPr>
                <w:sz w:val="20"/>
              </w:rPr>
              <w:t xml:space="preserve"> (12</w:t>
            </w:r>
            <w:r w:rsidR="00B75B6D" w:rsidRPr="00B75B6D">
              <w:rPr>
                <w:sz w:val="20"/>
                <w:vertAlign w:val="superscript"/>
              </w:rPr>
              <w:t>th</w:t>
            </w:r>
            <w:r w:rsidR="00B75B6D">
              <w:rPr>
                <w:sz w:val="20"/>
              </w:rPr>
              <w:t>)</w:t>
            </w:r>
            <w:r w:rsidR="00D465E0">
              <w:rPr>
                <w:sz w:val="20"/>
              </w:rPr>
              <w:t xml:space="preserve"> who answered the following questions:</w:t>
            </w:r>
          </w:p>
          <w:p w14:paraId="35DDA520" w14:textId="00D0E2CB" w:rsidR="00D465E0" w:rsidRPr="00D465E0" w:rsidRDefault="00D465E0" w:rsidP="00D465E0">
            <w:pPr>
              <w:pStyle w:val="TableParagraph"/>
              <w:numPr>
                <w:ilvl w:val="0"/>
                <w:numId w:val="8"/>
              </w:numPr>
              <w:spacing w:before="1" w:line="230" w:lineRule="exact"/>
              <w:ind w:right="95"/>
              <w:jc w:val="both"/>
              <w:rPr>
                <w:sz w:val="20"/>
              </w:rPr>
            </w:pPr>
            <w:r w:rsidRPr="00D465E0">
              <w:rPr>
                <w:sz w:val="20"/>
              </w:rPr>
              <w:t>What school leadership/STUCO activities are you working on right now?</w:t>
            </w:r>
            <w:r>
              <w:rPr>
                <w:sz w:val="20"/>
              </w:rPr>
              <w:t xml:space="preserve"> Amy</w:t>
            </w:r>
            <w:r w:rsidR="00DA147B">
              <w:rPr>
                <w:sz w:val="20"/>
              </w:rPr>
              <w:t xml:space="preserve"> </w:t>
            </w:r>
            <w:r w:rsidR="0006066D">
              <w:rPr>
                <w:sz w:val="20"/>
              </w:rPr>
              <w:t>mentioned the Souper Bowl of caring food drive; STUCO leadership elections are coming up soon</w:t>
            </w:r>
            <w:r w:rsidR="00485FA3">
              <w:rPr>
                <w:sz w:val="20"/>
              </w:rPr>
              <w:t>—President, VP, secretary, treasurer, etc.</w:t>
            </w:r>
          </w:p>
          <w:p w14:paraId="13147B45" w14:textId="10B2EF43" w:rsidR="00D465E0" w:rsidRPr="00D465E0" w:rsidRDefault="00D465E0" w:rsidP="00D465E0">
            <w:pPr>
              <w:pStyle w:val="TableParagraph"/>
              <w:numPr>
                <w:ilvl w:val="0"/>
                <w:numId w:val="8"/>
              </w:numPr>
              <w:spacing w:before="1" w:line="230" w:lineRule="exact"/>
              <w:ind w:right="95"/>
              <w:jc w:val="both"/>
              <w:rPr>
                <w:sz w:val="20"/>
              </w:rPr>
            </w:pPr>
            <w:r w:rsidRPr="00D465E0">
              <w:rPr>
                <w:sz w:val="20"/>
              </w:rPr>
              <w:t xml:space="preserve">What have you appreciated most about your high school years?  </w:t>
            </w:r>
            <w:r>
              <w:rPr>
                <w:sz w:val="20"/>
              </w:rPr>
              <w:t>Jessica</w:t>
            </w:r>
            <w:r w:rsidR="008A2EA5">
              <w:rPr>
                <w:sz w:val="20"/>
              </w:rPr>
              <w:t xml:space="preserve"> is a senior and has enjoyed swimming and water polo; she has made different friends and appreciated getting to know </w:t>
            </w:r>
            <w:r w:rsidR="00503CB9">
              <w:rPr>
                <w:sz w:val="20"/>
              </w:rPr>
              <w:t xml:space="preserve">students from diverse backgrounds.  She has </w:t>
            </w:r>
            <w:r w:rsidR="00D00E07">
              <w:rPr>
                <w:sz w:val="20"/>
              </w:rPr>
              <w:t>also enjoyed her teachers who have been very helpful</w:t>
            </w:r>
          </w:p>
          <w:p w14:paraId="13C9B3DA" w14:textId="1993FF82" w:rsidR="00D465E0" w:rsidRPr="00D465E0" w:rsidRDefault="00D465E0" w:rsidP="00D465E0">
            <w:pPr>
              <w:pStyle w:val="TableParagraph"/>
              <w:numPr>
                <w:ilvl w:val="0"/>
                <w:numId w:val="8"/>
              </w:numPr>
              <w:spacing w:before="1" w:line="230" w:lineRule="exact"/>
              <w:ind w:right="95"/>
              <w:jc w:val="both"/>
              <w:rPr>
                <w:sz w:val="20"/>
              </w:rPr>
            </w:pPr>
            <w:r w:rsidRPr="00D465E0">
              <w:rPr>
                <w:sz w:val="20"/>
              </w:rPr>
              <w:t>What are some ways that your families have supported you throughout high school?</w:t>
            </w:r>
            <w:r w:rsidR="00DA5152">
              <w:rPr>
                <w:sz w:val="20"/>
              </w:rPr>
              <w:t xml:space="preserve"> </w:t>
            </w:r>
            <w:r w:rsidR="00B45ED4">
              <w:rPr>
                <w:sz w:val="20"/>
              </w:rPr>
              <w:t>Anderson</w:t>
            </w:r>
            <w:r w:rsidR="0011222F">
              <w:rPr>
                <w:sz w:val="20"/>
              </w:rPr>
              <w:t xml:space="preserve"> talked about his grandfather </w:t>
            </w:r>
            <w:r w:rsidR="00DD46C7">
              <w:rPr>
                <w:sz w:val="20"/>
              </w:rPr>
              <w:t xml:space="preserve">and how he has taken them out to </w:t>
            </w:r>
            <w:proofErr w:type="gramStart"/>
            <w:r w:rsidR="00DD46C7">
              <w:rPr>
                <w:sz w:val="20"/>
              </w:rPr>
              <w:t>lunch;</w:t>
            </w:r>
            <w:proofErr w:type="gramEnd"/>
          </w:p>
          <w:p w14:paraId="3C0564FF" w14:textId="2F7B2B91" w:rsidR="00D465E0" w:rsidRPr="00D465E0" w:rsidRDefault="00D465E0" w:rsidP="00D465E0">
            <w:pPr>
              <w:pStyle w:val="TableParagraph"/>
              <w:numPr>
                <w:ilvl w:val="0"/>
                <w:numId w:val="8"/>
              </w:numPr>
              <w:spacing w:before="1" w:line="230" w:lineRule="exact"/>
              <w:ind w:right="95"/>
              <w:jc w:val="both"/>
              <w:rPr>
                <w:sz w:val="20"/>
              </w:rPr>
            </w:pPr>
            <w:r w:rsidRPr="00D465E0">
              <w:rPr>
                <w:sz w:val="20"/>
              </w:rPr>
              <w:t xml:space="preserve">What advice would you give parents on how to support their children in high </w:t>
            </w:r>
            <w:r w:rsidRPr="00D465E0">
              <w:rPr>
                <w:sz w:val="20"/>
              </w:rPr>
              <w:lastRenderedPageBreak/>
              <w:t>school?</w:t>
            </w:r>
            <w:r w:rsidR="00E62E3C">
              <w:rPr>
                <w:sz w:val="20"/>
              </w:rPr>
              <w:t xml:space="preserve"> Sarah</w:t>
            </w:r>
            <w:r w:rsidR="00591BC4">
              <w:rPr>
                <w:sz w:val="20"/>
              </w:rPr>
              <w:t>, senior class president—tell your child how proud you are of your child</w:t>
            </w:r>
            <w:r w:rsidR="00280817">
              <w:rPr>
                <w:sz w:val="20"/>
              </w:rPr>
              <w:t>; always encourage your kids to join clubs—it’s a great way to meet people and good for college applications</w:t>
            </w:r>
            <w:r w:rsidR="00FD706B">
              <w:rPr>
                <w:sz w:val="20"/>
              </w:rPr>
              <w:t>; leadership roles; always motivate your kids to do your homework</w:t>
            </w:r>
            <w:r w:rsidR="004A1637">
              <w:rPr>
                <w:sz w:val="20"/>
              </w:rPr>
              <w:t>… Encourage them to work at a desk where you are sitting up and not laying down</w:t>
            </w:r>
          </w:p>
          <w:p w14:paraId="7ED35A46" w14:textId="77777777" w:rsidR="00D465E0" w:rsidRDefault="00D465E0" w:rsidP="003F6886">
            <w:pPr>
              <w:pStyle w:val="TableParagraph"/>
              <w:spacing w:before="1" w:line="230" w:lineRule="exact"/>
              <w:ind w:right="95"/>
              <w:jc w:val="both"/>
              <w:rPr>
                <w:sz w:val="20"/>
              </w:rPr>
            </w:pPr>
          </w:p>
          <w:p w14:paraId="363617B0" w14:textId="4BC4F049" w:rsidR="00DC5C3F" w:rsidRDefault="00DC5C3F" w:rsidP="00F50DAD">
            <w:pPr>
              <w:pStyle w:val="TableParagraph"/>
              <w:spacing w:before="1" w:line="230" w:lineRule="exact"/>
              <w:ind w:left="825" w:right="95"/>
              <w:jc w:val="both"/>
              <w:rPr>
                <w:sz w:val="20"/>
              </w:rPr>
            </w:pPr>
          </w:p>
        </w:tc>
      </w:tr>
      <w:tr w:rsidR="00F9689B" w14:paraId="7FE5A385" w14:textId="77777777">
        <w:trPr>
          <w:trHeight w:val="253"/>
        </w:trPr>
        <w:tc>
          <w:tcPr>
            <w:tcW w:w="9307" w:type="dxa"/>
            <w:gridSpan w:val="2"/>
          </w:tcPr>
          <w:p w14:paraId="060B7073" w14:textId="22E5C034" w:rsidR="00F9689B" w:rsidRDefault="00BB4621">
            <w:pPr>
              <w:pStyle w:val="TableParagraph"/>
              <w:tabs>
                <w:tab w:val="left" w:pos="4929"/>
              </w:tabs>
              <w:spacing w:line="234" w:lineRule="exact"/>
              <w:rPr>
                <w:b/>
              </w:rPr>
            </w:pPr>
            <w:r>
              <w:rPr>
                <w:b/>
                <w:color w:val="0070C0"/>
              </w:rPr>
              <w:lastRenderedPageBreak/>
              <w:t>PTO Speaker Series</w:t>
            </w:r>
            <w:r w:rsidR="00567E8C"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t xml:space="preserve">                                          Guest Speaker</w:t>
            </w:r>
          </w:p>
        </w:tc>
      </w:tr>
      <w:tr w:rsidR="00F9689B" w14:paraId="489E61AB" w14:textId="77777777" w:rsidTr="009653BC">
        <w:trPr>
          <w:trHeight w:val="432"/>
        </w:trPr>
        <w:tc>
          <w:tcPr>
            <w:tcW w:w="1339" w:type="dxa"/>
          </w:tcPr>
          <w:p w14:paraId="381F5BD8" w14:textId="77777777" w:rsidR="00F9689B" w:rsidRDefault="00F968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8" w:type="dxa"/>
          </w:tcPr>
          <w:p w14:paraId="278D69EF" w14:textId="77777777" w:rsidR="00203471" w:rsidRDefault="007472A8" w:rsidP="00F50D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is a family code?</w:t>
            </w:r>
          </w:p>
          <w:p w14:paraId="7FFF07C4" w14:textId="77777777" w:rsidR="007472A8" w:rsidRDefault="007472A8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Standards, rules, belief – to create unity</w:t>
            </w:r>
          </w:p>
          <w:p w14:paraId="772F700B" w14:textId="3AD3DDBF" w:rsidR="007472A8" w:rsidRDefault="00B022E2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Everyone is part of the family code—bridge the gap by connecting with your child and letting them have input</w:t>
            </w:r>
          </w:p>
          <w:p w14:paraId="6CEEBB54" w14:textId="7A98AC10" w:rsidR="00603486" w:rsidRDefault="00603486" w:rsidP="006034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Where to start?</w:t>
            </w:r>
          </w:p>
          <w:p w14:paraId="19291CEE" w14:textId="77777777" w:rsidR="00950138" w:rsidRDefault="00950138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More than 80% of teens experiment with drugs or alcohol</w:t>
            </w:r>
          </w:p>
          <w:p w14:paraId="0B6E0BBA" w14:textId="5CB63455" w:rsidR="00B022E2" w:rsidRDefault="00950138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It is important to address it in the home</w:t>
            </w:r>
          </w:p>
          <w:p w14:paraId="55027CBD" w14:textId="51A69D17" w:rsidR="00851B38" w:rsidRDefault="00FA6691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Look for natural ways to insert it in the conversation—use the news</w:t>
            </w:r>
            <w:r w:rsidR="002D6F05">
              <w:rPr>
                <w:sz w:val="20"/>
              </w:rPr>
              <w:t>, for example,</w:t>
            </w:r>
            <w:r>
              <w:rPr>
                <w:sz w:val="20"/>
              </w:rPr>
              <w:t xml:space="preserve"> as talking points</w:t>
            </w:r>
          </w:p>
          <w:p w14:paraId="48874962" w14:textId="486115D1" w:rsidR="002D6F05" w:rsidRDefault="002D6F05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Have conversations before telling them not to do it</w:t>
            </w:r>
          </w:p>
          <w:p w14:paraId="4C61ABDB" w14:textId="683EA2B3" w:rsidR="00757376" w:rsidRDefault="00757376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Be transparent enough to move conversation forward</w:t>
            </w:r>
          </w:p>
          <w:p w14:paraId="45F49C39" w14:textId="41D4E87D" w:rsidR="00CB56F3" w:rsidRDefault="00CB56F3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Incorporate them in the conversation</w:t>
            </w:r>
          </w:p>
          <w:p w14:paraId="585A88E1" w14:textId="29DF45F2" w:rsidR="00950138" w:rsidRDefault="00950138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Document the discussion</w:t>
            </w:r>
          </w:p>
          <w:p w14:paraId="758B211D" w14:textId="4443897E" w:rsidR="005C166E" w:rsidRDefault="005C166E" w:rsidP="007472A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Have a motto or a framed document of beliefs for all to see</w:t>
            </w:r>
          </w:p>
          <w:p w14:paraId="6DFE9178" w14:textId="77777777" w:rsidR="005C166E" w:rsidRDefault="005C166E" w:rsidP="00115488">
            <w:pPr>
              <w:pStyle w:val="TableParagraph"/>
              <w:ind w:left="825"/>
              <w:rPr>
                <w:sz w:val="20"/>
              </w:rPr>
            </w:pPr>
          </w:p>
          <w:p w14:paraId="17274943" w14:textId="4F86B832" w:rsidR="00950138" w:rsidRDefault="00115488" w:rsidP="00950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 free from distraction</w:t>
            </w:r>
          </w:p>
          <w:p w14:paraId="59325B77" w14:textId="156D4841" w:rsidR="00950138" w:rsidRDefault="00115488" w:rsidP="00950138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Something that everyone is aware and agrees</w:t>
            </w:r>
          </w:p>
          <w:p w14:paraId="0D836AC1" w14:textId="77777777" w:rsidR="00950138" w:rsidRDefault="00950138" w:rsidP="00950138">
            <w:pPr>
              <w:pStyle w:val="TableParagraph"/>
              <w:rPr>
                <w:sz w:val="20"/>
              </w:rPr>
            </w:pPr>
          </w:p>
          <w:p w14:paraId="6B6AFCE9" w14:textId="77777777" w:rsidR="00A20DD3" w:rsidRDefault="00A20DD3" w:rsidP="00950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Get clear on beliefs first</w:t>
            </w:r>
          </w:p>
          <w:p w14:paraId="2C0B9622" w14:textId="77777777" w:rsidR="00A20DD3" w:rsidRDefault="00A20DD3" w:rsidP="00A20DD3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Be prepared</w:t>
            </w:r>
          </w:p>
          <w:p w14:paraId="4DDE0316" w14:textId="77777777" w:rsidR="008A2696" w:rsidRDefault="008A2696" w:rsidP="00A20DD3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Get on the same page</w:t>
            </w:r>
          </w:p>
          <w:p w14:paraId="09589390" w14:textId="2621ABA5" w:rsidR="008A2696" w:rsidRDefault="008A2696" w:rsidP="00A20DD3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Talk it through with other adults in the house</w:t>
            </w:r>
          </w:p>
          <w:p w14:paraId="74C2927C" w14:textId="1E2A178F" w:rsidR="008A2696" w:rsidRDefault="00DC0E1D" w:rsidP="00A20DD3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Educate yourself on what things are in this world</w:t>
            </w:r>
          </w:p>
          <w:p w14:paraId="635C4D1A" w14:textId="77777777" w:rsidR="008A2696" w:rsidRDefault="008A2696" w:rsidP="008A2696">
            <w:pPr>
              <w:pStyle w:val="TableParagraph"/>
              <w:rPr>
                <w:sz w:val="20"/>
              </w:rPr>
            </w:pPr>
          </w:p>
          <w:p w14:paraId="5816B0DC" w14:textId="175AA974" w:rsidR="008A2696" w:rsidRDefault="00D635B7" w:rsidP="008A26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Let’s Get Started</w:t>
            </w:r>
          </w:p>
          <w:p w14:paraId="798BD17E" w14:textId="17F30C3E" w:rsidR="008A2696" w:rsidRDefault="00D635B7" w:rsidP="008A2696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Set the foundation</w:t>
            </w:r>
          </w:p>
          <w:p w14:paraId="6229666F" w14:textId="3A25333F" w:rsidR="00D635B7" w:rsidRDefault="00D635B7" w:rsidP="00D635B7">
            <w:pPr>
              <w:pStyle w:val="TableParagraph"/>
              <w:numPr>
                <w:ilvl w:val="1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“In this family we do not use drugs</w:t>
            </w:r>
            <w:r w:rsidR="00B9194D">
              <w:rPr>
                <w:sz w:val="20"/>
              </w:rPr>
              <w:t>…”</w:t>
            </w:r>
          </w:p>
          <w:p w14:paraId="402BC690" w14:textId="6AC15AB2" w:rsidR="00B9194D" w:rsidRDefault="00B9194D" w:rsidP="00D635B7">
            <w:pPr>
              <w:pStyle w:val="TableParagraph"/>
              <w:numPr>
                <w:ilvl w:val="1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“In this family we respect people on and offline”</w:t>
            </w:r>
          </w:p>
          <w:p w14:paraId="16C13ECD" w14:textId="14CF7976" w:rsidR="00B9194D" w:rsidRDefault="00B9194D" w:rsidP="00D635B7">
            <w:pPr>
              <w:pStyle w:val="TableParagraph"/>
              <w:numPr>
                <w:ilvl w:val="1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“In this family it is important for all of us to be on the same page and have a conversation about…”</w:t>
            </w:r>
          </w:p>
          <w:p w14:paraId="76735AA3" w14:textId="19168EFD" w:rsidR="00B9194D" w:rsidRDefault="00B9194D" w:rsidP="00D635B7">
            <w:pPr>
              <w:pStyle w:val="TableParagraph"/>
              <w:numPr>
                <w:ilvl w:val="1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“We may have never had an official conversation about certain things and now is the time</w:t>
            </w:r>
            <w:r w:rsidR="004A4965">
              <w:rPr>
                <w:sz w:val="20"/>
              </w:rPr>
              <w:t>…”</w:t>
            </w:r>
          </w:p>
          <w:p w14:paraId="5D6F80E3" w14:textId="0CA0C1AB" w:rsidR="00D635B7" w:rsidRDefault="00D635B7" w:rsidP="008A2696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Use your own language</w:t>
            </w:r>
          </w:p>
          <w:p w14:paraId="0E327086" w14:textId="4D82D9B8" w:rsidR="00D635B7" w:rsidRDefault="00D635B7" w:rsidP="008A2696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Do not lecture</w:t>
            </w:r>
          </w:p>
          <w:p w14:paraId="2FE750BF" w14:textId="2F83DFC5" w:rsidR="0099155D" w:rsidRDefault="0099155D" w:rsidP="008A2696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Make it about them, not about you</w:t>
            </w:r>
          </w:p>
          <w:p w14:paraId="29A62A25" w14:textId="65841A55" w:rsidR="00D635B7" w:rsidRDefault="00D635B7" w:rsidP="008A2696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No more than ½ a page</w:t>
            </w:r>
          </w:p>
          <w:p w14:paraId="03F0CC5B" w14:textId="77777777" w:rsidR="008A2696" w:rsidRDefault="008A2696" w:rsidP="008A2696">
            <w:pPr>
              <w:pStyle w:val="TableParagraph"/>
              <w:rPr>
                <w:sz w:val="20"/>
              </w:rPr>
            </w:pPr>
          </w:p>
          <w:p w14:paraId="3AC8F02D" w14:textId="2EC42AA8" w:rsidR="00510DFC" w:rsidRDefault="00510DFC" w:rsidP="00510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Come up with rewards and consequences</w:t>
            </w:r>
          </w:p>
          <w:p w14:paraId="49B2B42E" w14:textId="34961EF2" w:rsidR="00510DFC" w:rsidRDefault="00510DFC" w:rsidP="00510DF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Make sure they match</w:t>
            </w:r>
          </w:p>
          <w:p w14:paraId="7E2DEDCC" w14:textId="5940E07B" w:rsidR="00510DFC" w:rsidRDefault="00510DFC" w:rsidP="00510DF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What are the privileges that they have right now?</w:t>
            </w:r>
          </w:p>
          <w:p w14:paraId="28F0B15E" w14:textId="31B8C589" w:rsidR="00510DFC" w:rsidRDefault="00042950" w:rsidP="00510DF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Can earn privileges back by earning them through consistently following the family code</w:t>
            </w:r>
          </w:p>
          <w:p w14:paraId="187EE234" w14:textId="687AED70" w:rsidR="00605E6C" w:rsidRDefault="00605E6C" w:rsidP="00510DF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Do not put into place consequences where you cannot follow through</w:t>
            </w:r>
          </w:p>
          <w:p w14:paraId="67B72DA3" w14:textId="77777777" w:rsidR="00510DFC" w:rsidRDefault="00510DFC" w:rsidP="00510DFC">
            <w:pPr>
              <w:pStyle w:val="TableParagraph"/>
              <w:rPr>
                <w:sz w:val="20"/>
              </w:rPr>
            </w:pPr>
          </w:p>
          <w:p w14:paraId="27BF80FA" w14:textId="5E7BC2E1" w:rsidR="002A732F" w:rsidRDefault="002A732F" w:rsidP="002A73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Print, Sign, and Post</w:t>
            </w:r>
          </w:p>
          <w:p w14:paraId="78C3BB60" w14:textId="6C89D17D" w:rsidR="002A732F" w:rsidRDefault="002A732F" w:rsidP="002A732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it visible</w:t>
            </w:r>
          </w:p>
          <w:p w14:paraId="7E36A922" w14:textId="214C04A4" w:rsidR="002A732F" w:rsidRDefault="002A732F" w:rsidP="002A732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Presentation is everything</w:t>
            </w:r>
          </w:p>
          <w:p w14:paraId="07F859CC" w14:textId="77777777" w:rsidR="002A732F" w:rsidRDefault="002A732F" w:rsidP="002A732F">
            <w:pPr>
              <w:pStyle w:val="TableParagraph"/>
              <w:rPr>
                <w:sz w:val="20"/>
              </w:rPr>
            </w:pPr>
          </w:p>
          <w:p w14:paraId="7C5AC8C3" w14:textId="4D00B96D" w:rsidR="002A732F" w:rsidRDefault="002A732F" w:rsidP="002A73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Revisit the code every few months</w:t>
            </w:r>
          </w:p>
          <w:p w14:paraId="41D4E217" w14:textId="4DE7C5DF" w:rsidR="002A732F" w:rsidRDefault="002F7722" w:rsidP="002A732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Time for action</w:t>
            </w:r>
          </w:p>
          <w:p w14:paraId="4F9ECCC9" w14:textId="234F637F" w:rsidR="006042BD" w:rsidRDefault="006042BD" w:rsidP="002A732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Remember it might be a peer issue</w:t>
            </w:r>
          </w:p>
          <w:p w14:paraId="37A8C280" w14:textId="1A969CB6" w:rsidR="006042BD" w:rsidRDefault="006042BD" w:rsidP="002A732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The more you have the conversation, the more they will remember it</w:t>
            </w:r>
          </w:p>
          <w:p w14:paraId="1F06B016" w14:textId="1E5786A2" w:rsidR="00AB6EF9" w:rsidRDefault="00AB6EF9" w:rsidP="002A732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Maybe have a code to remind them, such as “remember that grandma is coming, etc.”</w:t>
            </w:r>
          </w:p>
          <w:p w14:paraId="1EF272EF" w14:textId="77777777" w:rsidR="002A732F" w:rsidRDefault="002A732F" w:rsidP="002A732F">
            <w:pPr>
              <w:pStyle w:val="TableParagraph"/>
              <w:rPr>
                <w:sz w:val="20"/>
              </w:rPr>
            </w:pPr>
          </w:p>
          <w:p w14:paraId="0F152882" w14:textId="362B1753" w:rsidR="006042BD" w:rsidRDefault="00AB6EF9" w:rsidP="006042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Teen brain is still developing</w:t>
            </w:r>
          </w:p>
          <w:p w14:paraId="39BFCE3B" w14:textId="0CBE3FFF" w:rsidR="006042BD" w:rsidRDefault="00AB6EF9" w:rsidP="006042BD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Prefrontal cortex development (ages 11/12 to 24/25)</w:t>
            </w:r>
          </w:p>
          <w:p w14:paraId="79A9E0AA" w14:textId="22A8967D" w:rsidR="00AB6EF9" w:rsidRDefault="005265A7" w:rsidP="006042BD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Teens need structure so they can function better</w:t>
            </w:r>
          </w:p>
          <w:p w14:paraId="38A1FB59" w14:textId="11589005" w:rsidR="005265A7" w:rsidRDefault="00504956" w:rsidP="006042BD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Research says that guys’ brains take longer to develop than girls</w:t>
            </w:r>
          </w:p>
          <w:p w14:paraId="0D99BE80" w14:textId="163069C5" w:rsidR="00504956" w:rsidRDefault="00504956" w:rsidP="006042BD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Executive function skills are the last to be developed</w:t>
            </w:r>
          </w:p>
          <w:p w14:paraId="5A5678B7" w14:textId="19E9DADC" w:rsidR="00257B6F" w:rsidRDefault="00257B6F" w:rsidP="006042BD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Things are needed to be said and not assumed</w:t>
            </w:r>
          </w:p>
          <w:p w14:paraId="0E578075" w14:textId="77777777" w:rsidR="006042BD" w:rsidRDefault="006042BD" w:rsidP="006042BD">
            <w:pPr>
              <w:pStyle w:val="TableParagraph"/>
              <w:rPr>
                <w:sz w:val="20"/>
              </w:rPr>
            </w:pPr>
          </w:p>
          <w:p w14:paraId="44385E78" w14:textId="2DD248DA" w:rsidR="005635AF" w:rsidRDefault="005635AF" w:rsidP="005635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Don’t make it weird!</w:t>
            </w:r>
          </w:p>
          <w:p w14:paraId="568B7A88" w14:textId="31DB89FF" w:rsidR="005635AF" w:rsidRDefault="00F90122" w:rsidP="005635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Observe what they are into and ask questions – get into their world</w:t>
            </w:r>
          </w:p>
          <w:p w14:paraId="4E49B7CE" w14:textId="70B05EBA" w:rsidR="00F90122" w:rsidRDefault="00F90122" w:rsidP="005635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 rapport – become genuinely interested in getting to know them from a place of love</w:t>
            </w:r>
          </w:p>
          <w:p w14:paraId="392F00FA" w14:textId="683F0EDB" w:rsidR="00FD05FA" w:rsidRDefault="00FD05FA" w:rsidP="005635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 consistent</w:t>
            </w:r>
          </w:p>
          <w:p w14:paraId="26132C7C" w14:textId="677A8C11" w:rsidR="008A2696" w:rsidRDefault="008A2696" w:rsidP="008A2696">
            <w:pPr>
              <w:pStyle w:val="TableParagraph"/>
              <w:rPr>
                <w:sz w:val="20"/>
              </w:rPr>
            </w:pPr>
          </w:p>
        </w:tc>
      </w:tr>
      <w:tr w:rsidR="00F9689B" w14:paraId="7DCC7D8B" w14:textId="77777777">
        <w:trPr>
          <w:trHeight w:val="253"/>
        </w:trPr>
        <w:tc>
          <w:tcPr>
            <w:tcW w:w="9307" w:type="dxa"/>
            <w:gridSpan w:val="2"/>
          </w:tcPr>
          <w:p w14:paraId="0031490F" w14:textId="77777777" w:rsidR="00F9689B" w:rsidRDefault="00567E8C">
            <w:pPr>
              <w:pStyle w:val="TableParagraph"/>
              <w:tabs>
                <w:tab w:val="left" w:pos="8178"/>
              </w:tabs>
              <w:spacing w:line="234" w:lineRule="exact"/>
              <w:rPr>
                <w:b/>
              </w:rPr>
            </w:pPr>
            <w:r>
              <w:rPr>
                <w:b/>
                <w:color w:val="0070C0"/>
              </w:rPr>
              <w:lastRenderedPageBreak/>
              <w:t>New</w:t>
            </w:r>
            <w:r>
              <w:rPr>
                <w:b/>
                <w:color w:val="0070C0"/>
                <w:spacing w:val="-3"/>
              </w:rPr>
              <w:t xml:space="preserve"> </w:t>
            </w:r>
            <w:r>
              <w:rPr>
                <w:b/>
                <w:color w:val="0070C0"/>
              </w:rPr>
              <w:t>Business</w:t>
            </w:r>
            <w:r>
              <w:rPr>
                <w:b/>
                <w:color w:val="0070C0"/>
              </w:rPr>
              <w:tab/>
              <w:t>President</w:t>
            </w:r>
          </w:p>
        </w:tc>
      </w:tr>
      <w:tr w:rsidR="00F9689B" w14:paraId="76BA0179" w14:textId="77777777" w:rsidTr="009653BC">
        <w:trPr>
          <w:trHeight w:val="432"/>
        </w:trPr>
        <w:tc>
          <w:tcPr>
            <w:tcW w:w="1339" w:type="dxa"/>
          </w:tcPr>
          <w:p w14:paraId="28F92713" w14:textId="77777777" w:rsidR="00F9689B" w:rsidRDefault="00F968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8" w:type="dxa"/>
          </w:tcPr>
          <w:p w14:paraId="62C8F182" w14:textId="59424BAC" w:rsidR="002D2B54" w:rsidRDefault="00F50DAD">
            <w:pPr>
              <w:pStyle w:val="TableParagraph"/>
              <w:spacing w:before="4"/>
              <w:jc w:val="both"/>
              <w:rPr>
                <w:sz w:val="20"/>
              </w:rPr>
            </w:pPr>
            <w:r>
              <w:rPr>
                <w:sz w:val="20"/>
              </w:rPr>
              <w:t>Remember to contribute to the food drive this week!</w:t>
            </w:r>
          </w:p>
          <w:p w14:paraId="795CC337" w14:textId="38E5CBD1" w:rsidR="00757C35" w:rsidRDefault="00757C35" w:rsidP="00FD72F0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</w:tc>
      </w:tr>
    </w:tbl>
    <w:p w14:paraId="45FF1A8A" w14:textId="77777777" w:rsidR="00BB4621" w:rsidRDefault="00BB4621" w:rsidP="00BB4621">
      <w:pPr>
        <w:spacing w:before="5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8159"/>
      </w:tblGrid>
      <w:tr w:rsidR="00BB4621" w14:paraId="0FD553CC" w14:textId="77777777" w:rsidTr="006C5BAD">
        <w:trPr>
          <w:trHeight w:val="498"/>
        </w:trPr>
        <w:tc>
          <w:tcPr>
            <w:tcW w:w="9307" w:type="dxa"/>
            <w:gridSpan w:val="2"/>
          </w:tcPr>
          <w:p w14:paraId="66A9EF68" w14:textId="77777777" w:rsidR="00BB4621" w:rsidRDefault="00BB4621" w:rsidP="006C5BAD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052495E" w14:textId="77777777" w:rsidR="00BB4621" w:rsidRDefault="00BB4621" w:rsidP="006C5BAD">
            <w:pPr>
              <w:pStyle w:val="TableParagraph"/>
              <w:spacing w:line="239" w:lineRule="exact"/>
              <w:ind w:left="3753" w:right="3748"/>
              <w:jc w:val="center"/>
              <w:rPr>
                <w:b/>
              </w:rPr>
            </w:pPr>
            <w:r>
              <w:rPr>
                <w:b/>
                <w:color w:val="0070C0"/>
              </w:rPr>
              <w:t>Upcoming Events</w:t>
            </w:r>
          </w:p>
        </w:tc>
      </w:tr>
      <w:tr w:rsidR="00A46D9D" w14:paraId="2D1E872A" w14:textId="77777777" w:rsidTr="00006892">
        <w:trPr>
          <w:trHeight w:val="756"/>
        </w:trPr>
        <w:tc>
          <w:tcPr>
            <w:tcW w:w="1148" w:type="dxa"/>
          </w:tcPr>
          <w:p w14:paraId="3BE15EF3" w14:textId="4A51A985" w:rsidR="00A46D9D" w:rsidRDefault="00B177F5" w:rsidP="00A46D9D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May</w:t>
            </w:r>
            <w:r w:rsidR="00A46D9D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00454FC" w14:textId="7DD358FF" w:rsidR="00A46D9D" w:rsidRDefault="00A46D9D" w:rsidP="00A46D9D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6:30 pm</w:t>
            </w:r>
          </w:p>
        </w:tc>
        <w:tc>
          <w:tcPr>
            <w:tcW w:w="8159" w:type="dxa"/>
          </w:tcPr>
          <w:p w14:paraId="513D370A" w14:textId="77777777" w:rsidR="00A46D9D" w:rsidRDefault="00A46D9D" w:rsidP="00A46D9D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Together We Can Do…Virtually Anything</w:t>
            </w:r>
          </w:p>
          <w:p w14:paraId="34755F43" w14:textId="7EDEE1BC" w:rsidR="00A46D9D" w:rsidRDefault="00A46D9D" w:rsidP="00A46D9D">
            <w:pPr>
              <w:pStyle w:val="TableParagraph"/>
              <w:ind w:right="2381"/>
              <w:rPr>
                <w:sz w:val="20"/>
              </w:rPr>
            </w:pPr>
            <w:r>
              <w:rPr>
                <w:sz w:val="20"/>
              </w:rPr>
              <w:t>Guest Speaker: Ebony Lumpkin</w:t>
            </w:r>
          </w:p>
          <w:p w14:paraId="1033C523" w14:textId="4CDD7209" w:rsidR="00A46D9D" w:rsidRDefault="00A46D9D" w:rsidP="00A46D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Register at https</w:t>
            </w:r>
            <w:hyperlink r:id="rId7">
              <w:r>
                <w:rPr>
                  <w:sz w:val="20"/>
                </w:rPr>
                <w:t>://w</w:t>
              </w:r>
            </w:hyperlink>
            <w:r>
              <w:rPr>
                <w:sz w:val="20"/>
              </w:rPr>
              <w:t>ww</w:t>
            </w:r>
            <w:hyperlink r:id="rId8">
              <w:r>
                <w:rPr>
                  <w:sz w:val="20"/>
                </w:rPr>
                <w:t xml:space="preserve">.westsidehighpto.org/blog </w:t>
              </w:r>
            </w:hyperlink>
            <w:r>
              <w:rPr>
                <w:sz w:val="20"/>
              </w:rPr>
              <w:t xml:space="preserve">after </w:t>
            </w:r>
            <w:r w:rsidR="00B177F5">
              <w:rPr>
                <w:sz w:val="20"/>
              </w:rPr>
              <w:t>March</w:t>
            </w:r>
            <w:r>
              <w:rPr>
                <w:sz w:val="20"/>
              </w:rPr>
              <w:t xml:space="preserve"> 14</w:t>
            </w:r>
          </w:p>
        </w:tc>
      </w:tr>
    </w:tbl>
    <w:p w14:paraId="6FDC1E93" w14:textId="00F729D6" w:rsidR="00453602" w:rsidRPr="00453602" w:rsidRDefault="00BB4621" w:rsidP="008B4782">
      <w:pPr>
        <w:spacing w:before="102"/>
        <w:ind w:left="107"/>
        <w:rPr>
          <w:sz w:val="17"/>
        </w:rPr>
      </w:pPr>
      <w:r>
        <w:rPr>
          <w:sz w:val="20"/>
        </w:rPr>
        <w:t xml:space="preserve">Meeting adjourned at </w:t>
      </w:r>
      <w:r w:rsidR="008B4782">
        <w:rPr>
          <w:sz w:val="20"/>
        </w:rPr>
        <w:t>7</w:t>
      </w:r>
      <w:r w:rsidR="006042BD">
        <w:rPr>
          <w:sz w:val="20"/>
        </w:rPr>
        <w:t>:</w:t>
      </w:r>
      <w:r w:rsidR="0084357E">
        <w:rPr>
          <w:sz w:val="20"/>
        </w:rPr>
        <w:t>35</w:t>
      </w:r>
      <w:r w:rsidR="00436D88">
        <w:rPr>
          <w:sz w:val="20"/>
        </w:rPr>
        <w:t xml:space="preserve"> </w:t>
      </w:r>
      <w:r w:rsidR="008B4782">
        <w:rPr>
          <w:sz w:val="20"/>
        </w:rPr>
        <w:t>pm</w:t>
      </w:r>
    </w:p>
    <w:p w14:paraId="5EB96978" w14:textId="77777777" w:rsidR="00453602" w:rsidRPr="00453602" w:rsidRDefault="00453602" w:rsidP="00453602">
      <w:pPr>
        <w:jc w:val="right"/>
        <w:rPr>
          <w:sz w:val="17"/>
        </w:rPr>
      </w:pPr>
    </w:p>
    <w:sectPr w:rsidR="00453602" w:rsidRPr="00453602" w:rsidSect="00453602">
      <w:headerReference w:type="default" r:id="rId9"/>
      <w:footerReference w:type="default" r:id="rId10"/>
      <w:headerReference w:type="first" r:id="rId11"/>
      <w:pgSz w:w="12240" w:h="15840"/>
      <w:pgMar w:top="980" w:right="1320" w:bottom="1260" w:left="1380" w:header="724" w:footer="10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8203" w14:textId="77777777" w:rsidR="00454177" w:rsidRDefault="00454177">
      <w:r>
        <w:separator/>
      </w:r>
    </w:p>
  </w:endnote>
  <w:endnote w:type="continuationSeparator" w:id="0">
    <w:p w14:paraId="0A67DC9E" w14:textId="77777777" w:rsidR="00454177" w:rsidRDefault="004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69211485"/>
      <w:docPartObj>
        <w:docPartGallery w:val="Page Numbers (Bottom of Page)"/>
        <w:docPartUnique/>
      </w:docPartObj>
    </w:sdtPr>
    <w:sdtEndPr/>
    <w:sdtContent>
      <w:p w14:paraId="63269B7A" w14:textId="1718366F" w:rsidR="00155123" w:rsidRPr="00155123" w:rsidRDefault="00155123">
        <w:pPr>
          <w:pStyle w:val="Footer"/>
          <w:jc w:val="right"/>
          <w:rPr>
            <w:sz w:val="20"/>
            <w:szCs w:val="20"/>
          </w:rPr>
        </w:pPr>
        <w:r w:rsidRPr="00155123">
          <w:rPr>
            <w:sz w:val="20"/>
            <w:szCs w:val="20"/>
          </w:rPr>
          <w:t xml:space="preserve">Page | </w:t>
        </w:r>
        <w:r w:rsidRPr="00155123">
          <w:rPr>
            <w:sz w:val="20"/>
            <w:szCs w:val="20"/>
          </w:rPr>
          <w:fldChar w:fldCharType="begin"/>
        </w:r>
        <w:r w:rsidRPr="00155123">
          <w:rPr>
            <w:sz w:val="20"/>
            <w:szCs w:val="20"/>
          </w:rPr>
          <w:instrText xml:space="preserve"> PAGE   \* MERGEFORMAT </w:instrText>
        </w:r>
        <w:r w:rsidRPr="00155123">
          <w:rPr>
            <w:sz w:val="20"/>
            <w:szCs w:val="20"/>
          </w:rPr>
          <w:fldChar w:fldCharType="separate"/>
        </w:r>
        <w:r w:rsidRPr="00155123">
          <w:rPr>
            <w:noProof/>
            <w:sz w:val="20"/>
            <w:szCs w:val="20"/>
          </w:rPr>
          <w:t>2</w:t>
        </w:r>
        <w:r w:rsidRPr="00155123">
          <w:rPr>
            <w:noProof/>
            <w:sz w:val="20"/>
            <w:szCs w:val="20"/>
          </w:rPr>
          <w:fldChar w:fldCharType="end"/>
        </w:r>
        <w:r w:rsidRPr="00155123">
          <w:rPr>
            <w:sz w:val="20"/>
            <w:szCs w:val="20"/>
          </w:rPr>
          <w:t xml:space="preserve"> </w:t>
        </w:r>
      </w:p>
    </w:sdtContent>
  </w:sdt>
  <w:p w14:paraId="1EFE7673" w14:textId="77777777" w:rsidR="00F9689B" w:rsidRPr="00155123" w:rsidRDefault="00F9689B" w:rsidP="00155123">
    <w:pPr>
      <w:pStyle w:val="BodyText"/>
      <w:spacing w:line="14" w:lineRule="auto"/>
      <w:jc w:val="right"/>
      <w:rPr>
        <w:i w:val="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2784" w14:textId="77777777" w:rsidR="00454177" w:rsidRDefault="00454177">
      <w:r>
        <w:separator/>
      </w:r>
    </w:p>
  </w:footnote>
  <w:footnote w:type="continuationSeparator" w:id="0">
    <w:p w14:paraId="56C23A52" w14:textId="77777777" w:rsidR="00454177" w:rsidRDefault="0045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719C" w14:textId="7DEBDF4A" w:rsidR="00F9689B" w:rsidRDefault="003608E5" w:rsidP="003608E5">
    <w:pPr>
      <w:pStyle w:val="Header"/>
      <w:jc w:val="right"/>
    </w:pPr>
    <w:r>
      <w:t>Westside General PTO Meeting</w:t>
    </w:r>
  </w:p>
  <w:p w14:paraId="5CE22446" w14:textId="77777777" w:rsidR="003608E5" w:rsidRPr="003608E5" w:rsidRDefault="003608E5" w:rsidP="003608E5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467A" w14:textId="77777777" w:rsidR="00643D4E" w:rsidRDefault="00643D4E" w:rsidP="00643D4E">
    <w:pPr>
      <w:spacing w:before="90"/>
      <w:ind w:right="151"/>
      <w:jc w:val="right"/>
      <w:rPr>
        <w:b/>
        <w:i/>
        <w:sz w:val="21"/>
      </w:rPr>
    </w:pPr>
    <w:r>
      <w:rPr>
        <w:b/>
        <w:i/>
        <w:w w:val="95"/>
        <w:sz w:val="21"/>
      </w:rPr>
      <w:t>Westside High School</w:t>
    </w:r>
    <w:r>
      <w:rPr>
        <w:b/>
        <w:i/>
        <w:spacing w:val="-42"/>
        <w:w w:val="95"/>
        <w:sz w:val="21"/>
      </w:rPr>
      <w:t xml:space="preserve"> </w:t>
    </w:r>
    <w:r>
      <w:rPr>
        <w:b/>
        <w:i/>
        <w:w w:val="95"/>
        <w:sz w:val="21"/>
      </w:rPr>
      <w:t>PTO</w:t>
    </w:r>
  </w:p>
  <w:p w14:paraId="31797C61" w14:textId="77777777" w:rsidR="00643D4E" w:rsidRDefault="00643D4E" w:rsidP="00643D4E">
    <w:pPr>
      <w:pStyle w:val="BodyText"/>
      <w:spacing w:before="1"/>
      <w:ind w:left="3156" w:right="150" w:firstLine="4163"/>
      <w:jc w:val="right"/>
    </w:pPr>
    <w:r>
      <w:rPr>
        <w:noProof/>
      </w:rPr>
      <w:drawing>
        <wp:anchor distT="0" distB="0" distL="0" distR="0" simplePos="0" relativeHeight="251658752" behindDoc="0" locked="0" layoutInCell="1" allowOverlap="1" wp14:anchorId="29BB5412" wp14:editId="12950B96">
          <wp:simplePos x="0" y="0"/>
          <wp:positionH relativeFrom="page">
            <wp:posOffset>1027442</wp:posOffset>
          </wp:positionH>
          <wp:positionV relativeFrom="paragraph">
            <wp:posOffset>28672</wp:posOffset>
          </wp:positionV>
          <wp:extent cx="1200115" cy="9335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15" cy="93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Sarah Castro,</w:t>
    </w:r>
    <w:r>
      <w:rPr>
        <w:spacing w:val="-8"/>
      </w:rPr>
      <w:t xml:space="preserve"> </w:t>
    </w:r>
    <w:r>
      <w:t>President</w:t>
    </w:r>
    <w:r>
      <w:rPr>
        <w:spacing w:val="-3"/>
      </w:rPr>
      <w:t xml:space="preserve"> </w:t>
    </w:r>
    <w:r>
      <w:t>•</w:t>
    </w:r>
    <w:r>
      <w:rPr>
        <w:w w:val="101"/>
      </w:rPr>
      <w:t xml:space="preserve"> </w:t>
    </w:r>
    <w:r>
      <w:t xml:space="preserve">Anni </w:t>
    </w:r>
    <w:proofErr w:type="spellStart"/>
    <w:r>
      <w:t>Krisanto</w:t>
    </w:r>
    <w:proofErr w:type="spellEnd"/>
    <w:r>
      <w:t>, 1</w:t>
    </w:r>
    <w:proofErr w:type="spellStart"/>
    <w:r>
      <w:rPr>
        <w:position w:val="6"/>
        <w:sz w:val="12"/>
      </w:rPr>
      <w:t>st</w:t>
    </w:r>
    <w:proofErr w:type="spellEnd"/>
    <w:r>
      <w:rPr>
        <w:position w:val="6"/>
        <w:sz w:val="12"/>
      </w:rPr>
      <w:t xml:space="preserve"> </w:t>
    </w:r>
    <w:r>
      <w:t>VP Membership • Stephanie Brewster, 2</w:t>
    </w:r>
    <w:proofErr w:type="spellStart"/>
    <w:r>
      <w:rPr>
        <w:position w:val="6"/>
        <w:sz w:val="12"/>
      </w:rPr>
      <w:t>nd</w:t>
    </w:r>
    <w:proofErr w:type="spellEnd"/>
    <w:r>
      <w:rPr>
        <w:position w:val="6"/>
        <w:sz w:val="12"/>
      </w:rPr>
      <w:t xml:space="preserve"> </w:t>
    </w:r>
    <w:r>
      <w:t>VP</w:t>
    </w:r>
    <w:r>
      <w:rPr>
        <w:spacing w:val="9"/>
      </w:rPr>
      <w:t xml:space="preserve"> </w:t>
    </w:r>
    <w:r>
      <w:t>Fundraising</w:t>
    </w:r>
    <w:r>
      <w:rPr>
        <w:spacing w:val="-3"/>
      </w:rPr>
      <w:t xml:space="preserve"> </w:t>
    </w:r>
    <w:r>
      <w:t>•</w:t>
    </w:r>
    <w:r>
      <w:rPr>
        <w:w w:val="101"/>
      </w:rPr>
      <w:t xml:space="preserve"> </w:t>
    </w:r>
    <w:r>
      <w:t xml:space="preserve">Cossette Hurtado, Treasurer • Gypsy </w:t>
    </w:r>
    <w:proofErr w:type="spellStart"/>
    <w:r>
      <w:t>Morinelli</w:t>
    </w:r>
    <w:proofErr w:type="spellEnd"/>
    <w:r>
      <w:t>, Corresponding</w:t>
    </w:r>
    <w:r>
      <w:rPr>
        <w:spacing w:val="-27"/>
      </w:rPr>
      <w:t xml:space="preserve"> </w:t>
    </w:r>
    <w:r>
      <w:t>Secretary</w:t>
    </w:r>
    <w:r>
      <w:rPr>
        <w:spacing w:val="-4"/>
      </w:rPr>
      <w:t xml:space="preserve"> </w:t>
    </w:r>
    <w:r>
      <w:t>•</w:t>
    </w:r>
    <w:r>
      <w:rPr>
        <w:w w:val="101"/>
      </w:rPr>
      <w:t xml:space="preserve"> </w:t>
    </w:r>
    <w:r>
      <w:t>Leslie Evans, VIPS Coordinator • Laura McDuffie, Parliamentarian</w:t>
    </w:r>
    <w:r>
      <w:rPr>
        <w:spacing w:val="-28"/>
      </w:rPr>
      <w:t xml:space="preserve"> </w:t>
    </w:r>
    <w:r>
      <w:t>•</w:t>
    </w:r>
  </w:p>
  <w:p w14:paraId="1CA568B6" w14:textId="77777777" w:rsidR="00643D4E" w:rsidRDefault="00643D4E" w:rsidP="00643D4E">
    <w:pPr>
      <w:pStyle w:val="BodyText"/>
      <w:ind w:right="151"/>
      <w:jc w:val="right"/>
    </w:pPr>
    <w:r>
      <w:t xml:space="preserve">Dr. </w:t>
    </w:r>
    <w:proofErr w:type="spellStart"/>
    <w:r>
      <w:t>Suspa</w:t>
    </w:r>
    <w:proofErr w:type="spellEnd"/>
    <w:r>
      <w:t xml:space="preserve"> Sinha Chowdhury, Faculty Representative</w:t>
    </w:r>
    <w:r>
      <w:rPr>
        <w:spacing w:val="-24"/>
      </w:rPr>
      <w:t xml:space="preserve"> </w:t>
    </w:r>
    <w:r>
      <w:t>•</w:t>
    </w:r>
  </w:p>
  <w:p w14:paraId="10AECEEF" w14:textId="77777777" w:rsidR="00643D4E" w:rsidRDefault="00643D4E" w:rsidP="00643D4E">
    <w:pPr>
      <w:pStyle w:val="BodyText"/>
      <w:spacing w:before="2"/>
      <w:ind w:right="151"/>
      <w:jc w:val="right"/>
    </w:pPr>
    <w:r>
      <w:t xml:space="preserve">Keri </w:t>
    </w:r>
    <w:proofErr w:type="spellStart"/>
    <w:r>
      <w:t>Wittpenn</w:t>
    </w:r>
    <w:proofErr w:type="spellEnd"/>
    <w:r>
      <w:t>, Principal</w:t>
    </w:r>
    <w:r>
      <w:rPr>
        <w:spacing w:val="-10"/>
      </w:rPr>
      <w:t xml:space="preserve"> </w:t>
    </w:r>
    <w:r>
      <w:t>•</w:t>
    </w:r>
  </w:p>
  <w:p w14:paraId="1D455EDF" w14:textId="77777777" w:rsidR="00643D4E" w:rsidRDefault="00643D4E" w:rsidP="00643D4E">
    <w:pPr>
      <w:rPr>
        <w:i/>
        <w:sz w:val="20"/>
      </w:rPr>
    </w:pPr>
  </w:p>
  <w:p w14:paraId="095565C2" w14:textId="77777777" w:rsidR="00643D4E" w:rsidRDefault="00643D4E" w:rsidP="00643D4E">
    <w:pPr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03BF"/>
    <w:multiLevelType w:val="hybridMultilevel"/>
    <w:tmpl w:val="CDC8E8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AA4BBE"/>
    <w:multiLevelType w:val="hybridMultilevel"/>
    <w:tmpl w:val="9572DE54"/>
    <w:lvl w:ilvl="0" w:tplc="E354AD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61A6E29"/>
    <w:multiLevelType w:val="hybridMultilevel"/>
    <w:tmpl w:val="EF2CED2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29567BB5"/>
    <w:multiLevelType w:val="hybridMultilevel"/>
    <w:tmpl w:val="4F481200"/>
    <w:lvl w:ilvl="0" w:tplc="0AFA64A6">
      <w:start w:val="1"/>
      <w:numFmt w:val="decimal"/>
      <w:lvlText w:val="%1."/>
      <w:lvlJc w:val="left"/>
      <w:pPr>
        <w:ind w:left="825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</w:rPr>
    </w:lvl>
    <w:lvl w:ilvl="1" w:tplc="CEE4B264"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25FA6ECE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4FDC0DBE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7B64347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A7A4AD02"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C0D64DFC">
      <w:numFmt w:val="bullet"/>
      <w:lvlText w:val="•"/>
      <w:lvlJc w:val="left"/>
      <w:pPr>
        <w:ind w:left="5102" w:hanging="360"/>
      </w:pPr>
      <w:rPr>
        <w:rFonts w:hint="default"/>
      </w:rPr>
    </w:lvl>
    <w:lvl w:ilvl="7" w:tplc="53CE9752">
      <w:numFmt w:val="bullet"/>
      <w:lvlText w:val="•"/>
      <w:lvlJc w:val="left"/>
      <w:pPr>
        <w:ind w:left="5816" w:hanging="360"/>
      </w:pPr>
      <w:rPr>
        <w:rFonts w:hint="default"/>
      </w:rPr>
    </w:lvl>
    <w:lvl w:ilvl="8" w:tplc="CA7477BE">
      <w:numFmt w:val="bullet"/>
      <w:lvlText w:val="•"/>
      <w:lvlJc w:val="left"/>
      <w:pPr>
        <w:ind w:left="6530" w:hanging="360"/>
      </w:pPr>
      <w:rPr>
        <w:rFonts w:hint="default"/>
      </w:rPr>
    </w:lvl>
  </w:abstractNum>
  <w:abstractNum w:abstractNumId="4" w15:restartNumberingAfterBreak="0">
    <w:nsid w:val="5637509B"/>
    <w:multiLevelType w:val="hybridMultilevel"/>
    <w:tmpl w:val="086EC2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C334E12"/>
    <w:multiLevelType w:val="hybridMultilevel"/>
    <w:tmpl w:val="847881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D2354EE"/>
    <w:multiLevelType w:val="hybridMultilevel"/>
    <w:tmpl w:val="04EADA2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EAE7A98"/>
    <w:multiLevelType w:val="hybridMultilevel"/>
    <w:tmpl w:val="FFA607C4"/>
    <w:lvl w:ilvl="0" w:tplc="200A96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0CC4CFA"/>
    <w:multiLevelType w:val="hybridMultilevel"/>
    <w:tmpl w:val="90F46008"/>
    <w:lvl w:ilvl="0" w:tplc="6C4C2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E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02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2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6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2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A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2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023D9F"/>
    <w:multiLevelType w:val="hybridMultilevel"/>
    <w:tmpl w:val="91946DA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621"/>
    <w:rsid w:val="00002F03"/>
    <w:rsid w:val="00006892"/>
    <w:rsid w:val="000238B9"/>
    <w:rsid w:val="00032C22"/>
    <w:rsid w:val="00037874"/>
    <w:rsid w:val="00042950"/>
    <w:rsid w:val="00057027"/>
    <w:rsid w:val="0006066D"/>
    <w:rsid w:val="0011222F"/>
    <w:rsid w:val="00114C04"/>
    <w:rsid w:val="00115488"/>
    <w:rsid w:val="00116E71"/>
    <w:rsid w:val="001420A3"/>
    <w:rsid w:val="00155123"/>
    <w:rsid w:val="00160233"/>
    <w:rsid w:val="001D06D7"/>
    <w:rsid w:val="001D2B14"/>
    <w:rsid w:val="00203471"/>
    <w:rsid w:val="00205959"/>
    <w:rsid w:val="00214934"/>
    <w:rsid w:val="002359CC"/>
    <w:rsid w:val="00257B6F"/>
    <w:rsid w:val="00277813"/>
    <w:rsid w:val="00280817"/>
    <w:rsid w:val="002A732F"/>
    <w:rsid w:val="002C3FC9"/>
    <w:rsid w:val="002C45D2"/>
    <w:rsid w:val="002D2B54"/>
    <w:rsid w:val="002D6F05"/>
    <w:rsid w:val="002F11C1"/>
    <w:rsid w:val="002F16A2"/>
    <w:rsid w:val="002F17E2"/>
    <w:rsid w:val="002F7722"/>
    <w:rsid w:val="0030299B"/>
    <w:rsid w:val="00354F77"/>
    <w:rsid w:val="003608E5"/>
    <w:rsid w:val="00371DAF"/>
    <w:rsid w:val="003C18A6"/>
    <w:rsid w:val="003E7568"/>
    <w:rsid w:val="003F3669"/>
    <w:rsid w:val="003F6886"/>
    <w:rsid w:val="00436D88"/>
    <w:rsid w:val="0044270E"/>
    <w:rsid w:val="00453602"/>
    <w:rsid w:val="00454177"/>
    <w:rsid w:val="00485FA3"/>
    <w:rsid w:val="004869FA"/>
    <w:rsid w:val="004917F7"/>
    <w:rsid w:val="004A1637"/>
    <w:rsid w:val="004A4965"/>
    <w:rsid w:val="00503CB9"/>
    <w:rsid w:val="00504956"/>
    <w:rsid w:val="00510DFC"/>
    <w:rsid w:val="00514E0F"/>
    <w:rsid w:val="005265A7"/>
    <w:rsid w:val="005327D7"/>
    <w:rsid w:val="00552F46"/>
    <w:rsid w:val="005635AF"/>
    <w:rsid w:val="00567E8C"/>
    <w:rsid w:val="00591BC4"/>
    <w:rsid w:val="005C166E"/>
    <w:rsid w:val="005D2FFA"/>
    <w:rsid w:val="005D53C8"/>
    <w:rsid w:val="00603486"/>
    <w:rsid w:val="006042BD"/>
    <w:rsid w:val="00605E6C"/>
    <w:rsid w:val="0062765E"/>
    <w:rsid w:val="00643D4E"/>
    <w:rsid w:val="00653903"/>
    <w:rsid w:val="0069099A"/>
    <w:rsid w:val="006923E5"/>
    <w:rsid w:val="006D4849"/>
    <w:rsid w:val="006F33D1"/>
    <w:rsid w:val="00705743"/>
    <w:rsid w:val="00747248"/>
    <w:rsid w:val="007472A8"/>
    <w:rsid w:val="00755C69"/>
    <w:rsid w:val="00757376"/>
    <w:rsid w:val="00757C35"/>
    <w:rsid w:val="007C7D9C"/>
    <w:rsid w:val="0082646D"/>
    <w:rsid w:val="0084357E"/>
    <w:rsid w:val="00851B38"/>
    <w:rsid w:val="0087150E"/>
    <w:rsid w:val="00877978"/>
    <w:rsid w:val="008A2696"/>
    <w:rsid w:val="008A2EA5"/>
    <w:rsid w:val="008B4782"/>
    <w:rsid w:val="008B7405"/>
    <w:rsid w:val="00950138"/>
    <w:rsid w:val="009532C3"/>
    <w:rsid w:val="00957A81"/>
    <w:rsid w:val="009653BC"/>
    <w:rsid w:val="00990692"/>
    <w:rsid w:val="0099155D"/>
    <w:rsid w:val="009971B0"/>
    <w:rsid w:val="009F591D"/>
    <w:rsid w:val="00A05AF3"/>
    <w:rsid w:val="00A20DD3"/>
    <w:rsid w:val="00A22B6B"/>
    <w:rsid w:val="00A24592"/>
    <w:rsid w:val="00A30AF8"/>
    <w:rsid w:val="00A33D9A"/>
    <w:rsid w:val="00A340C2"/>
    <w:rsid w:val="00A43983"/>
    <w:rsid w:val="00A46D9D"/>
    <w:rsid w:val="00AA558C"/>
    <w:rsid w:val="00AB29E4"/>
    <w:rsid w:val="00AB6EF9"/>
    <w:rsid w:val="00AF0953"/>
    <w:rsid w:val="00B022E2"/>
    <w:rsid w:val="00B052B4"/>
    <w:rsid w:val="00B177F5"/>
    <w:rsid w:val="00B36B8D"/>
    <w:rsid w:val="00B45B5B"/>
    <w:rsid w:val="00B45ED4"/>
    <w:rsid w:val="00B53EE3"/>
    <w:rsid w:val="00B6204B"/>
    <w:rsid w:val="00B75B6D"/>
    <w:rsid w:val="00B9194D"/>
    <w:rsid w:val="00BB4621"/>
    <w:rsid w:val="00C45A91"/>
    <w:rsid w:val="00C61A9E"/>
    <w:rsid w:val="00C76AC3"/>
    <w:rsid w:val="00CA20E0"/>
    <w:rsid w:val="00CB56F3"/>
    <w:rsid w:val="00CE56CA"/>
    <w:rsid w:val="00D00E07"/>
    <w:rsid w:val="00D01CA1"/>
    <w:rsid w:val="00D465E0"/>
    <w:rsid w:val="00D471B5"/>
    <w:rsid w:val="00D635B7"/>
    <w:rsid w:val="00DA147B"/>
    <w:rsid w:val="00DA5152"/>
    <w:rsid w:val="00DB3D8E"/>
    <w:rsid w:val="00DC02ED"/>
    <w:rsid w:val="00DC0C6B"/>
    <w:rsid w:val="00DC0E1D"/>
    <w:rsid w:val="00DC5C3F"/>
    <w:rsid w:val="00DD46C7"/>
    <w:rsid w:val="00DE6AB4"/>
    <w:rsid w:val="00E22F2C"/>
    <w:rsid w:val="00E249F2"/>
    <w:rsid w:val="00E55EAB"/>
    <w:rsid w:val="00E62E3C"/>
    <w:rsid w:val="00E75DFE"/>
    <w:rsid w:val="00E76095"/>
    <w:rsid w:val="00EC1A54"/>
    <w:rsid w:val="00F17778"/>
    <w:rsid w:val="00F50DAD"/>
    <w:rsid w:val="00F90122"/>
    <w:rsid w:val="00F9689B"/>
    <w:rsid w:val="00FA48B4"/>
    <w:rsid w:val="00FA6691"/>
    <w:rsid w:val="00FD05FA"/>
    <w:rsid w:val="00FD706B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8D09"/>
  <w15:docId w15:val="{B21B425B-8010-4073-A6BE-7B31D18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Title">
    <w:name w:val="Title"/>
    <w:basedOn w:val="Normal"/>
    <w:uiPriority w:val="10"/>
    <w:qFormat/>
    <w:pPr>
      <w:spacing w:before="224" w:line="375" w:lineRule="exact"/>
      <w:ind w:left="107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965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3B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65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BC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643D4E"/>
    <w:rPr>
      <w:rFonts w:ascii="Trebuchet MS" w:eastAsia="Trebuchet MS" w:hAnsi="Trebuchet MS" w:cs="Trebuchet MS"/>
      <w:i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38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idehighpto.org/bl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sidehighpto.org/bl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fca\OneDrive\Documents\PTO\2020-21\PTO%20Executive%20Meeting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C:\Users\shfca\OneDrive\Documents\PTO\2020-21\PTO Executive Meeting .dotx</Template>
  <TotalTime>71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Castro</dc:creator>
  <cp:lastModifiedBy>Sarah Castro</cp:lastModifiedBy>
  <cp:revision>69</cp:revision>
  <dcterms:created xsi:type="dcterms:W3CDTF">2021-02-08T22:21:00Z</dcterms:created>
  <dcterms:modified xsi:type="dcterms:W3CDTF">2021-02-09T01:36:00Z</dcterms:modified>
</cp:coreProperties>
</file>